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29"/>
      </w:tblGrid>
      <w:tr w:rsidR="00273535" w:rsidRPr="00B137B0" w:rsidTr="004A2421">
        <w:trPr>
          <w:trHeight w:val="1722"/>
        </w:trPr>
        <w:tc>
          <w:tcPr>
            <w:tcW w:w="3729" w:type="dxa"/>
            <w:tcBorders>
              <w:bottom w:val="single" w:sz="2" w:space="0" w:color="auto"/>
            </w:tcBorders>
            <w:vAlign w:val="center"/>
          </w:tcPr>
          <w:p w:rsidR="00273535" w:rsidRPr="00B137B0" w:rsidRDefault="00273535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73535" w:rsidRPr="00B137B0" w:rsidRDefault="00273535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73535" w:rsidRPr="00B137B0" w:rsidRDefault="00273535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273535" w:rsidRPr="00B137B0" w:rsidRDefault="00273535" w:rsidP="004A242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137B0">
              <w:rPr>
                <w:rFonts w:ascii="Times New Roman" w:hAnsi="Times New Roman" w:cs="Times New Roman"/>
              </w:rPr>
              <w:t xml:space="preserve">pieczęć </w:t>
            </w:r>
            <w:r>
              <w:rPr>
                <w:rFonts w:ascii="Times New Roman" w:hAnsi="Times New Roman" w:cs="Times New Roman"/>
              </w:rPr>
              <w:t>w</w:t>
            </w:r>
            <w:r w:rsidRPr="00B137B0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4A2421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</w:p>
    <w:p w:rsidR="00273535" w:rsidRDefault="00273535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273535" w:rsidRDefault="00273535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273535" w:rsidRPr="0072587E" w:rsidRDefault="00273535" w:rsidP="004A2421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Pr="00B137B0" w:rsidRDefault="00273535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Pr="00B137B0" w:rsidRDefault="00273535" w:rsidP="00B137B0">
      <w:pPr>
        <w:pStyle w:val="right"/>
        <w:spacing w:after="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......................................., .......................................</w:t>
      </w:r>
    </w:p>
    <w:p w:rsidR="00273535" w:rsidRPr="00B137B0" w:rsidRDefault="00273535" w:rsidP="00B137B0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B137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7B0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273535" w:rsidRPr="00B137B0" w:rsidRDefault="00273535" w:rsidP="00B137B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273535" w:rsidRDefault="00273535" w:rsidP="00B137B0">
      <w:pPr>
        <w:spacing w:after="0" w:line="324" w:lineRule="atLeast"/>
        <w:rPr>
          <w:rStyle w:val="bold"/>
          <w:rFonts w:ascii="Times New Roman" w:hAnsi="Times New Roman" w:cs="Times New Roman"/>
          <w:bCs/>
        </w:rPr>
      </w:pPr>
    </w:p>
    <w:p w:rsidR="00273535" w:rsidRPr="00B137B0" w:rsidRDefault="00273535" w:rsidP="00605697">
      <w:pPr>
        <w:pStyle w:val="p"/>
        <w:rPr>
          <w:rFonts w:ascii="Times New Roman" w:hAnsi="Times New Roman" w:cs="Times New Roman"/>
        </w:rPr>
      </w:pPr>
      <w:bookmarkStart w:id="0" w:name="_GoBack"/>
      <w:bookmarkEnd w:id="0"/>
    </w:p>
    <w:p w:rsidR="00273535" w:rsidRPr="00B137B0" w:rsidRDefault="00273535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OŚWIADCZENIE</w:t>
      </w:r>
    </w:p>
    <w:p w:rsidR="00273535" w:rsidRPr="00B137B0" w:rsidRDefault="00273535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na temat wykształcenia i kwalifikacji zawodowych Wykonawcy lub kadry kierowniczej Wykonawcy</w:t>
      </w:r>
    </w:p>
    <w:p w:rsidR="00273535" w:rsidRPr="00B137B0" w:rsidRDefault="00273535" w:rsidP="00605697">
      <w:pPr>
        <w:pStyle w:val="p"/>
        <w:rPr>
          <w:rFonts w:ascii="Times New Roman" w:hAnsi="Times New Roman" w:cs="Times New Roman"/>
        </w:rPr>
      </w:pPr>
    </w:p>
    <w:p w:rsidR="00273535" w:rsidRPr="00B137B0" w:rsidRDefault="00273535" w:rsidP="00605697">
      <w:pPr>
        <w:pStyle w:val="justify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Składając ofertę w ww. postępowaniu prowadzonym w trybie przetargu nieograniczonego oświadczam, że Wykonawca lub kadra kierownicza Wykonawcy posiada następujące wykształcenie lub kwalifikacje zawodowe:</w:t>
      </w:r>
    </w:p>
    <w:p w:rsidR="00273535" w:rsidRPr="00B137B0" w:rsidRDefault="00273535" w:rsidP="00605697">
      <w:pPr>
        <w:pStyle w:val="p"/>
        <w:rPr>
          <w:rFonts w:ascii="Times New Roman" w:hAnsi="Times New Roman" w:cs="Times New Roman"/>
        </w:rPr>
      </w:pPr>
    </w:p>
    <w:p w:rsidR="00273535" w:rsidRPr="00B137B0" w:rsidRDefault="00273535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Wykonawcy:</w:t>
      </w:r>
    </w:p>
    <w:p w:rsidR="00273535" w:rsidRPr="00B137B0" w:rsidRDefault="00273535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273535" w:rsidRPr="00B137B0" w:rsidRDefault="00273535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Wykonawcy:</w:t>
      </w:r>
    </w:p>
    <w:p w:rsidR="00273535" w:rsidRPr="00B137B0" w:rsidRDefault="00273535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273535" w:rsidRPr="00B137B0" w:rsidRDefault="00273535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kadry kierowniczej Wykonawcy:</w:t>
      </w:r>
    </w:p>
    <w:p w:rsidR="00273535" w:rsidRPr="00B137B0" w:rsidRDefault="00273535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273535" w:rsidRPr="00B137B0" w:rsidRDefault="00273535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kadry kierowniczej Wykonawcy</w:t>
      </w:r>
    </w:p>
    <w:p w:rsidR="00273535" w:rsidRPr="00B137B0" w:rsidRDefault="00273535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273535" w:rsidRPr="00B137B0" w:rsidRDefault="00273535" w:rsidP="00605697">
      <w:pPr>
        <w:pStyle w:val="p"/>
        <w:rPr>
          <w:rFonts w:ascii="Times New Roman" w:hAnsi="Times New Roman" w:cs="Times New Roman"/>
        </w:rPr>
      </w:pPr>
    </w:p>
    <w:p w:rsidR="00273535" w:rsidRPr="00B137B0" w:rsidRDefault="00273535" w:rsidP="00605697">
      <w:pPr>
        <w:pStyle w:val="right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73535" w:rsidRDefault="00273535" w:rsidP="00B137B0">
      <w:pPr>
        <w:pStyle w:val="right"/>
      </w:pPr>
      <w:r w:rsidRPr="00B137B0">
        <w:rPr>
          <w:rFonts w:ascii="Times New Roman" w:hAnsi="Times New Roman" w:cs="Times New Roman"/>
        </w:rPr>
        <w:t xml:space="preserve">podpis i pieczęć osoby uprawnionej do składania oświadczeń woli w </w:t>
      </w:r>
      <w:r w:rsidRPr="009B6FB2">
        <w:rPr>
          <w:rFonts w:ascii="Times New Roman" w:hAnsi="Times New Roman" w:cs="Times New Roman"/>
        </w:rPr>
        <w:t>imieniu wykonawcy</w:t>
      </w:r>
    </w:p>
    <w:sectPr w:rsidR="00273535" w:rsidSect="00B137B0">
      <w:pgSz w:w="11906" w:h="16838"/>
      <w:pgMar w:top="360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142AE7"/>
    <w:rsid w:val="00214615"/>
    <w:rsid w:val="00273535"/>
    <w:rsid w:val="002A5857"/>
    <w:rsid w:val="002F1B85"/>
    <w:rsid w:val="00324415"/>
    <w:rsid w:val="0036471D"/>
    <w:rsid w:val="00411309"/>
    <w:rsid w:val="00462353"/>
    <w:rsid w:val="00467C48"/>
    <w:rsid w:val="004A2421"/>
    <w:rsid w:val="00605697"/>
    <w:rsid w:val="0067773E"/>
    <w:rsid w:val="006B1451"/>
    <w:rsid w:val="0072587E"/>
    <w:rsid w:val="008713B5"/>
    <w:rsid w:val="008B381D"/>
    <w:rsid w:val="008C3D49"/>
    <w:rsid w:val="008C4DCC"/>
    <w:rsid w:val="0090107A"/>
    <w:rsid w:val="009B6FB2"/>
    <w:rsid w:val="00A116E9"/>
    <w:rsid w:val="00B12AE8"/>
    <w:rsid w:val="00B137B0"/>
    <w:rsid w:val="00B6649B"/>
    <w:rsid w:val="00DF77F5"/>
    <w:rsid w:val="00E35507"/>
    <w:rsid w:val="00E662F6"/>
    <w:rsid w:val="00E664FE"/>
    <w:rsid w:val="00F31E8F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1106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4</cp:revision>
  <cp:lastPrinted>2018-01-19T11:34:00Z</cp:lastPrinted>
  <dcterms:created xsi:type="dcterms:W3CDTF">2018-01-19T11:34:00Z</dcterms:created>
  <dcterms:modified xsi:type="dcterms:W3CDTF">2018-01-19T11:38:00Z</dcterms:modified>
</cp:coreProperties>
</file>